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31"/>
        <w:tblW w:w="4694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a de información de contacto"/>
      </w:tblPr>
      <w:tblGrid>
        <w:gridCol w:w="2687"/>
        <w:gridCol w:w="1126"/>
        <w:gridCol w:w="525"/>
        <w:gridCol w:w="1163"/>
        <w:gridCol w:w="141"/>
        <w:gridCol w:w="1291"/>
        <w:gridCol w:w="710"/>
        <w:gridCol w:w="430"/>
        <w:gridCol w:w="2653"/>
      </w:tblGrid>
      <w:tr w:rsidR="001B4A76" w:rsidRPr="00422A96" w14:paraId="53FE2889" w14:textId="77777777" w:rsidTr="0056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6C0AE946" w14:textId="765AB66D" w:rsidR="001B4A76" w:rsidRPr="00D07751" w:rsidRDefault="00422A96" w:rsidP="001B4A7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Nombre del/ de la alumno/a</w:t>
            </w:r>
          </w:p>
        </w:tc>
        <w:tc>
          <w:tcPr>
            <w:tcW w:w="7838" w:type="dxa"/>
            <w:gridSpan w:val="8"/>
            <w:shd w:val="clear" w:color="auto" w:fill="E4E4E4" w:themeFill="accent3" w:themeFillTint="33"/>
            <w:tcMar>
              <w:right w:w="216" w:type="dxa"/>
            </w:tcMar>
          </w:tcPr>
          <w:p w14:paraId="79A40D33" w14:textId="5581E503" w:rsidR="001B4A76" w:rsidRPr="00561028" w:rsidRDefault="001B4A76" w:rsidP="006D24C9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F47C23" w:rsidRPr="00422A96" w14:paraId="222AEF35" w14:textId="715C93D2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5865E184" w14:textId="77777777" w:rsidR="00D07751" w:rsidRPr="00D07751" w:rsidRDefault="00000000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122878195"/>
                <w:placeholder>
                  <w:docPart w:val="3BCEB2DB0A57449BA94AC36752CC66E7"/>
                </w:placeholder>
                <w:temporary/>
                <w:showingPlcHdr/>
              </w:sdtPr>
              <w:sdtContent>
                <w:r w:rsidR="00D07751" w:rsidRPr="00D07751">
                  <w:rPr>
                    <w:rFonts w:ascii="Arial" w:hAnsi="Arial" w:cs="Arial"/>
                    <w:color w:val="000000" w:themeColor="text1"/>
                    <w:sz w:val="18"/>
                    <w:szCs w:val="18"/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2881" w:type="dxa"/>
            <w:gridSpan w:val="4"/>
            <w:tcMar>
              <w:right w:w="216" w:type="dxa"/>
            </w:tcMar>
          </w:tcPr>
          <w:p w14:paraId="5789654F" w14:textId="503FAAEC" w:rsidR="00D07751" w:rsidRPr="00561028" w:rsidRDefault="00D07751" w:rsidP="00D07751">
            <w:pPr>
              <w:spacing w:before="20" w:after="2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70" w:type="dxa"/>
            <w:gridSpan w:val="3"/>
            <w:shd w:val="clear" w:color="auto" w:fill="BFBFBF" w:themeFill="background1" w:themeFillShade="BF"/>
          </w:tcPr>
          <w:p w14:paraId="079FD681" w14:textId="1E252C17" w:rsidR="00D07751" w:rsidRPr="00422A96" w:rsidRDefault="00D07751" w:rsidP="00D07751">
            <w:pPr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Generación de ingreso</w:t>
            </w:r>
          </w:p>
        </w:tc>
        <w:tc>
          <w:tcPr>
            <w:tcW w:w="2587" w:type="dxa"/>
          </w:tcPr>
          <w:p w14:paraId="19F4C60B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7B5C1868" w14:textId="77777777" w:rsidTr="00561028"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A281AEC" w14:textId="7011FC9B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Tutor/a principal</w:t>
            </w:r>
          </w:p>
        </w:tc>
        <w:tc>
          <w:tcPr>
            <w:tcW w:w="7838" w:type="dxa"/>
            <w:gridSpan w:val="8"/>
            <w:tcMar>
              <w:right w:w="216" w:type="dxa"/>
            </w:tcMar>
          </w:tcPr>
          <w:p w14:paraId="7F9DAB71" w14:textId="77777777" w:rsidR="00D07751" w:rsidRPr="00561028" w:rsidRDefault="00D07751" w:rsidP="00D0775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07751" w:rsidRPr="00422A96" w14:paraId="6D841450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09F77FD6" w14:textId="6C480BAD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Título de la investigación</w:t>
            </w:r>
          </w:p>
        </w:tc>
        <w:tc>
          <w:tcPr>
            <w:tcW w:w="7838" w:type="dxa"/>
            <w:gridSpan w:val="8"/>
            <w:tcMar>
              <w:right w:w="216" w:type="dxa"/>
            </w:tcMar>
          </w:tcPr>
          <w:p w14:paraId="76EFEDD6" w14:textId="77777777" w:rsidR="00D07751" w:rsidRPr="00561028" w:rsidRDefault="00D07751" w:rsidP="00D0775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47C23" w:rsidRPr="00422A96" w14:paraId="699CE48E" w14:textId="36498F06" w:rsidTr="00561028"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1F4CFC76" w14:textId="400C9FE1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Avance de investigación %</w:t>
            </w:r>
          </w:p>
        </w:tc>
        <w:tc>
          <w:tcPr>
            <w:tcW w:w="1098" w:type="dxa"/>
            <w:tcMar>
              <w:right w:w="216" w:type="dxa"/>
            </w:tcMar>
          </w:tcPr>
          <w:p w14:paraId="677E0BF0" w14:textId="77777777" w:rsidR="00D07751" w:rsidRPr="00561028" w:rsidRDefault="00D07751" w:rsidP="00D0775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BFBFBF" w:themeFill="background1" w:themeFillShade="BF"/>
          </w:tcPr>
          <w:p w14:paraId="3F00A7B4" w14:textId="3291B018" w:rsidR="00D07751" w:rsidRPr="00F47C23" w:rsidRDefault="00D07751" w:rsidP="00F47C2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C23">
              <w:rPr>
                <w:rFonts w:ascii="Arial" w:hAnsi="Arial" w:cs="Arial"/>
                <w:color w:val="000000" w:themeColor="text1"/>
                <w:sz w:val="18"/>
                <w:szCs w:val="18"/>
              </w:rPr>
              <w:t>Campo de conocimiento</w:t>
            </w:r>
          </w:p>
        </w:tc>
        <w:tc>
          <w:tcPr>
            <w:tcW w:w="3698" w:type="dxa"/>
            <w:gridSpan w:val="3"/>
          </w:tcPr>
          <w:p w14:paraId="172E8C05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F47C23" w:rsidRPr="00F47C23" w14:paraId="66FF27DA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0458" w:type="dxa"/>
            <w:gridSpan w:val="9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14:paraId="0D1B2FA3" w14:textId="162517CE" w:rsidR="00F47C23" w:rsidRPr="00F47C23" w:rsidRDefault="00F47C23" w:rsidP="00F47C2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F47C23">
              <w:rPr>
                <w:rFonts w:ascii="Arial" w:hAnsi="Arial" w:cs="Arial"/>
                <w:b/>
                <w:bCs/>
                <w:color w:val="002060"/>
              </w:rPr>
              <w:t>Información sobre la actividad académica apoyada por PAEP</w:t>
            </w:r>
          </w:p>
        </w:tc>
      </w:tr>
      <w:tr w:rsidR="00D07751" w:rsidRPr="00422A96" w14:paraId="61F076A6" w14:textId="77777777" w:rsidTr="00561028">
        <w:trPr>
          <w:trHeight w:val="255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3FEABC50" w14:textId="3BB26393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de actividad (curso, diplomado, seminario, congreso, otro)</w:t>
            </w:r>
          </w:p>
        </w:tc>
        <w:tc>
          <w:tcPr>
            <w:tcW w:w="6228" w:type="dxa"/>
            <w:gridSpan w:val="6"/>
            <w:shd w:val="clear" w:color="auto" w:fill="EAE8E8" w:themeFill="accent6" w:themeFillTint="33"/>
            <w:tcMar>
              <w:right w:w="216" w:type="dxa"/>
            </w:tcMar>
          </w:tcPr>
          <w:p w14:paraId="2B471B56" w14:textId="6ABD717D" w:rsidR="00D07751" w:rsidRPr="00422A96" w:rsidRDefault="00D07751" w:rsidP="00D0775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7751" w:rsidRPr="00422A96" w14:paraId="6F5DC604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6104B849" w14:textId="344DA8C5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del evento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0D1EBDA3" w14:textId="0C4C168F" w:rsidR="00D07751" w:rsidRPr="00422A96" w:rsidRDefault="00D07751" w:rsidP="00D0775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7C23" w:rsidRPr="00422A96" w14:paraId="18ADFBC5" w14:textId="77777777" w:rsidTr="00561028"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58EF7834" w14:textId="3F2A34E7" w:rsidR="00F47C23" w:rsidRPr="00D07751" w:rsidRDefault="00F47C23" w:rsidP="00115B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Nacional o extranjero</w:t>
            </w:r>
          </w:p>
        </w:tc>
        <w:tc>
          <w:tcPr>
            <w:tcW w:w="2744" w:type="dxa"/>
            <w:gridSpan w:val="3"/>
            <w:tcMar>
              <w:right w:w="216" w:type="dxa"/>
            </w:tcMar>
          </w:tcPr>
          <w:p w14:paraId="75E351B5" w14:textId="77777777" w:rsidR="00F47C23" w:rsidRPr="00D07751" w:rsidRDefault="00F47C23" w:rsidP="00115B17">
            <w:pPr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  <w:tc>
          <w:tcPr>
            <w:tcW w:w="2088" w:type="dxa"/>
            <w:gridSpan w:val="3"/>
            <w:shd w:val="clear" w:color="auto" w:fill="BFBFBF" w:themeFill="background1" w:themeFillShade="BF"/>
          </w:tcPr>
          <w:p w14:paraId="2CC27F65" w14:textId="77DF629B" w:rsidR="00F47C23" w:rsidRPr="00F47C23" w:rsidRDefault="00F47C23" w:rsidP="00115B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Periodo del evento </w:t>
            </w:r>
          </w:p>
        </w:tc>
        <w:tc>
          <w:tcPr>
            <w:tcW w:w="3006" w:type="dxa"/>
            <w:gridSpan w:val="2"/>
          </w:tcPr>
          <w:p w14:paraId="3C9E1C3C" w14:textId="77777777" w:rsidR="00F47C23" w:rsidRPr="00422A96" w:rsidRDefault="00F47C23" w:rsidP="00115B17">
            <w:pPr>
              <w:rPr>
                <w:rFonts w:ascii="Arial" w:hAnsi="Arial" w:cs="Arial"/>
              </w:rPr>
            </w:pPr>
          </w:p>
        </w:tc>
      </w:tr>
      <w:tr w:rsidR="00D07751" w:rsidRPr="00422A96" w14:paraId="20BC4C09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2ED0B01" w14:textId="328CDFC0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Institución(es) </w:t>
            </w:r>
            <w:r w:rsidR="00561028">
              <w:rPr>
                <w:rFonts w:ascii="Arial" w:hAnsi="Arial" w:cs="Arial"/>
                <w:color w:val="000000" w:themeColor="text1"/>
                <w:sz w:val="18"/>
                <w:szCs w:val="18"/>
              </w:rPr>
              <w:t>convocantes</w:t>
            </w: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 promotora del evento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1ACC0A85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2FDEFA12" w14:textId="77777777" w:rsidTr="00561028"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7B82834E" w14:textId="2A9E7241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Periodo del evento (inicio – fin)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58F45147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0FC4EA8A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182C3FE3" w14:textId="3255A062" w:rsidR="00D07751" w:rsidRPr="00D07751" w:rsidRDefault="0081751C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Monto de apoyo otorgado por PAEP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749B958B" w14:textId="53EB1A21" w:rsidR="00D07751" w:rsidRPr="00422A96" w:rsidRDefault="00D07751" w:rsidP="00D0775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7751" w:rsidRPr="00422A96" w14:paraId="5CA505AA" w14:textId="77777777" w:rsidTr="00561028"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1066591F" w14:textId="1DB00610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En caso de haber presentado una ponencia,  título. Si no es el caso escribir NA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4175BB73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75682586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1D73143" w14:textId="5732C503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caso de haber presentado una ponencia ¿fue individual? ¿con su tutor? 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77899D65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12BAF132" w14:textId="77777777" w:rsidTr="00561028"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36F0068" w14:textId="07322549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Otros datos que quiera reportar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146F73D2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</w:tbl>
    <w:p w14:paraId="471A86F0" w14:textId="6E4D980F" w:rsidR="007C3F38" w:rsidRPr="00D07751" w:rsidRDefault="007C3F38" w:rsidP="00561028">
      <w:pPr>
        <w:pStyle w:val="Textoalineadoaladerecha"/>
        <w:ind w:left="142"/>
        <w:jc w:val="center"/>
        <w:rPr>
          <w:rStyle w:val="Textoennegrita"/>
          <w:rFonts w:ascii="Arial" w:hAnsi="Arial" w:cs="Arial"/>
          <w:color w:val="002060"/>
          <w:szCs w:val="20"/>
        </w:rPr>
      </w:pPr>
      <w:r w:rsidRPr="00D07751">
        <w:rPr>
          <w:rStyle w:val="Textoennegrita"/>
          <w:rFonts w:ascii="Arial" w:hAnsi="Arial" w:cs="Arial"/>
          <w:color w:val="002060"/>
          <w:szCs w:val="20"/>
        </w:rPr>
        <w:t>Escriba</w:t>
      </w:r>
      <w:r w:rsidR="00912A0B" w:rsidRPr="00D07751">
        <w:rPr>
          <w:rStyle w:val="Textoennegrita"/>
          <w:rFonts w:ascii="Arial" w:hAnsi="Arial" w:cs="Arial"/>
          <w:color w:val="002060"/>
          <w:szCs w:val="20"/>
        </w:rPr>
        <w:t xml:space="preserve"> en el siguiente cuadro </w:t>
      </w:r>
      <w:r w:rsidRPr="00D07751">
        <w:rPr>
          <w:rStyle w:val="Textoennegrita"/>
          <w:rFonts w:ascii="Arial" w:hAnsi="Arial" w:cs="Arial"/>
          <w:color w:val="002060"/>
          <w:szCs w:val="20"/>
        </w:rPr>
        <w:t xml:space="preserve"> los objetivos </w:t>
      </w:r>
      <w:r w:rsidR="00D673E1" w:rsidRPr="00D07751">
        <w:rPr>
          <w:rStyle w:val="Textoennegrita"/>
          <w:rFonts w:ascii="Arial" w:hAnsi="Arial" w:cs="Arial"/>
          <w:color w:val="002060"/>
          <w:szCs w:val="20"/>
        </w:rPr>
        <w:t>y metas alcanzados</w:t>
      </w:r>
      <w:r w:rsidR="00D07751">
        <w:rPr>
          <w:rStyle w:val="Textoennegrita"/>
          <w:rFonts w:ascii="Arial" w:hAnsi="Arial" w:cs="Arial"/>
          <w:color w:val="002060"/>
          <w:szCs w:val="20"/>
        </w:rPr>
        <w:t>:</w:t>
      </w:r>
    </w:p>
    <w:tbl>
      <w:tblPr>
        <w:tblStyle w:val="Tablanormal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a de información de contacto"/>
      </w:tblPr>
      <w:tblGrid>
        <w:gridCol w:w="11425"/>
      </w:tblGrid>
      <w:tr w:rsidR="00D673E1" w:rsidRPr="00422A96" w14:paraId="13A9ADFB" w14:textId="77777777" w:rsidTr="0091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0" w:type="dxa"/>
            <w:tcMar>
              <w:right w:w="216" w:type="dxa"/>
            </w:tcMar>
          </w:tcPr>
          <w:p w14:paraId="0F70A1B7" w14:textId="08FD9C55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2CF92F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79A6E4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CCF432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31461E6B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13D60642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E46AD04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358B5C2D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699E082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717575C5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38EA6822" w14:textId="6EACACFE" w:rsidR="00D673E1" w:rsidRPr="00422A96" w:rsidRDefault="00D673E1" w:rsidP="00D673E1">
            <w:pPr>
              <w:rPr>
                <w:rFonts w:ascii="Arial" w:hAnsi="Arial" w:cs="Arial"/>
              </w:rPr>
            </w:pPr>
          </w:p>
        </w:tc>
      </w:tr>
    </w:tbl>
    <w:p w14:paraId="1D5A63AD" w14:textId="77881811" w:rsidR="007C3F38" w:rsidRDefault="00912A0B" w:rsidP="00561028">
      <w:pPr>
        <w:pStyle w:val="Textoalineadoaladerecha"/>
        <w:ind w:left="142"/>
        <w:jc w:val="center"/>
      </w:pPr>
      <w:r w:rsidRPr="00D07751">
        <w:rPr>
          <w:rStyle w:val="Textoennegrita"/>
          <w:rFonts w:ascii="Arial" w:hAnsi="Arial" w:cs="Arial"/>
          <w:color w:val="002060"/>
          <w:szCs w:val="20"/>
        </w:rPr>
        <w:t xml:space="preserve">Escriba en el siguiente cuadro  </w:t>
      </w:r>
      <w:r w:rsidR="00D07751" w:rsidRPr="00D07751">
        <w:rPr>
          <w:rStyle w:val="Textoennegrita"/>
          <w:rFonts w:ascii="Arial" w:hAnsi="Arial" w:cs="Arial"/>
          <w:color w:val="002060"/>
          <w:szCs w:val="20"/>
        </w:rPr>
        <w:t>un breve Informe de actividades</w:t>
      </w:r>
      <w:r w:rsidR="00D07751">
        <w:rPr>
          <w:rStyle w:val="Textoennegrita"/>
          <w:rFonts w:ascii="Arial" w:hAnsi="Arial" w:cs="Arial"/>
          <w:color w:val="002060"/>
          <w:szCs w:val="20"/>
        </w:rPr>
        <w:t xml:space="preserve"> (de 3,000 a 4,500 caracteres):</w:t>
      </w:r>
    </w:p>
    <w:tbl>
      <w:tblPr>
        <w:tblStyle w:val="Tablanormal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a de información de contacto"/>
      </w:tblPr>
      <w:tblGrid>
        <w:gridCol w:w="11425"/>
      </w:tblGrid>
      <w:tr w:rsidR="00D673E1" w:rsidRPr="00422A96" w14:paraId="0FA96239" w14:textId="77777777" w:rsidTr="0091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0" w:type="dxa"/>
            <w:tcMar>
              <w:right w:w="216" w:type="dxa"/>
            </w:tcMar>
          </w:tcPr>
          <w:p w14:paraId="7C9D78E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355027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850AE3A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2A38BA8B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D59274F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45E01C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3B366EA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2480098F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EFB71AA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6F4461D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2D6B7D0F" w14:textId="77777777" w:rsidR="00D673E1" w:rsidRPr="00422A96" w:rsidRDefault="00D673E1" w:rsidP="00D673E1">
            <w:pPr>
              <w:rPr>
                <w:rFonts w:ascii="Arial" w:hAnsi="Arial" w:cs="Arial"/>
              </w:rPr>
            </w:pPr>
          </w:p>
        </w:tc>
      </w:tr>
    </w:tbl>
    <w:p w14:paraId="581B3AE2" w14:textId="77777777" w:rsidR="007C3F38" w:rsidRDefault="007C3F38" w:rsidP="007C3F38">
      <w:pPr>
        <w:spacing w:after="0"/>
      </w:pPr>
    </w:p>
    <w:p w14:paraId="27AED867" w14:textId="59CBDAAA" w:rsidR="007C3F38" w:rsidRPr="00BF78F2" w:rsidRDefault="007C3F38" w:rsidP="007C3F38">
      <w:pPr>
        <w:spacing w:after="0"/>
        <w:rPr>
          <w:b/>
        </w:rPr>
      </w:pPr>
    </w:p>
    <w:tbl>
      <w:tblPr>
        <w:tblStyle w:val="Tablaconcuadrcula1clara-nfasis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la de gastos"/>
      </w:tblPr>
      <w:tblGrid>
        <w:gridCol w:w="4111"/>
        <w:gridCol w:w="4536"/>
        <w:gridCol w:w="2539"/>
      </w:tblGrid>
      <w:tr w:rsidR="00561028" w:rsidRPr="00163B26" w14:paraId="13F409F3" w14:textId="77777777" w:rsidTr="0036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4111" w:type="dxa"/>
            <w:tcBorders>
              <w:bottom w:val="none" w:sz="0" w:space="0" w:color="auto"/>
            </w:tcBorders>
          </w:tcPr>
          <w:p w14:paraId="60D18373" w14:textId="77777777" w:rsidR="00561028" w:rsidRPr="00537A46" w:rsidRDefault="00561028" w:rsidP="00561028">
            <w:pPr>
              <w:rPr>
                <w:b w:val="0"/>
                <w:color w:val="0E5563" w:themeColor="accent5"/>
              </w:rPr>
            </w:pPr>
          </w:p>
        </w:tc>
        <w:tc>
          <w:tcPr>
            <w:tcW w:w="4536" w:type="dxa"/>
            <w:tcBorders>
              <w:bottom w:val="none" w:sz="0" w:space="0" w:color="auto"/>
            </w:tcBorders>
          </w:tcPr>
          <w:p w14:paraId="12D3A36E" w14:textId="77777777" w:rsidR="00561028" w:rsidRPr="00537A46" w:rsidRDefault="00561028" w:rsidP="00561028">
            <w:pPr>
              <w:rPr>
                <w:b w:val="0"/>
                <w:color w:val="0E5563" w:themeColor="accent5"/>
              </w:rPr>
            </w:pPr>
          </w:p>
        </w:tc>
        <w:tc>
          <w:tcPr>
            <w:tcW w:w="2539" w:type="dxa"/>
            <w:tcBorders>
              <w:bottom w:val="none" w:sz="0" w:space="0" w:color="auto"/>
            </w:tcBorders>
          </w:tcPr>
          <w:p w14:paraId="606EC121" w14:textId="77777777" w:rsidR="00561028" w:rsidRPr="00537A46" w:rsidRDefault="00561028" w:rsidP="00561028">
            <w:pPr>
              <w:rPr>
                <w:b w:val="0"/>
                <w:color w:val="0E5563" w:themeColor="accent5"/>
              </w:rPr>
            </w:pPr>
          </w:p>
        </w:tc>
      </w:tr>
      <w:tr w:rsidR="00561028" w:rsidRPr="00561028" w14:paraId="635688DF" w14:textId="77777777" w:rsidTr="0036255A">
        <w:trPr>
          <w:trHeight w:val="75"/>
        </w:trPr>
        <w:tc>
          <w:tcPr>
            <w:tcW w:w="4111" w:type="dxa"/>
          </w:tcPr>
          <w:p w14:paraId="142E6587" w14:textId="3F35A891" w:rsidR="00561028" w:rsidRPr="00561028" w:rsidRDefault="00B35A4A" w:rsidP="00561028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Escribir aquí su nombre y en el renglón superior su firma</w:t>
            </w:r>
          </w:p>
        </w:tc>
        <w:tc>
          <w:tcPr>
            <w:tcW w:w="4536" w:type="dxa"/>
          </w:tcPr>
          <w:p w14:paraId="707B2E1B" w14:textId="22163EC7" w:rsidR="00561028" w:rsidRPr="00561028" w:rsidRDefault="00561028" w:rsidP="00561028">
            <w:pPr>
              <w:rPr>
                <w:rFonts w:ascii="Arial" w:hAnsi="Arial" w:cs="Arial"/>
                <w:bCs/>
              </w:rPr>
            </w:pPr>
            <w:r w:rsidRPr="00561028">
              <w:rPr>
                <w:rFonts w:ascii="Arial" w:hAnsi="Arial" w:cs="Arial"/>
                <w:bCs/>
              </w:rPr>
              <w:t xml:space="preserve"> </w:t>
            </w:r>
            <w:r w:rsidR="00B35A4A">
              <w:rPr>
                <w:rFonts w:ascii="Arial" w:hAnsi="Arial" w:cs="Arial"/>
                <w:bCs/>
              </w:rPr>
              <w:t>Escribir aquí el nombre  de su tutor/a principal y en el renglón superior su firma</w:t>
            </w:r>
          </w:p>
        </w:tc>
        <w:tc>
          <w:tcPr>
            <w:tcW w:w="2539" w:type="dxa"/>
          </w:tcPr>
          <w:p w14:paraId="5054E15D" w14:textId="2BFD738D" w:rsidR="00561028" w:rsidRPr="00561028" w:rsidRDefault="00561028" w:rsidP="00561028">
            <w:pPr>
              <w:spacing w:before="20" w:after="20"/>
              <w:rPr>
                <w:rFonts w:ascii="Arial" w:hAnsi="Arial" w:cs="Arial"/>
                <w:bCs/>
              </w:rPr>
            </w:pPr>
            <w:r w:rsidRPr="00561028">
              <w:rPr>
                <w:rFonts w:ascii="Arial" w:hAnsi="Arial" w:cs="Arial"/>
                <w:bCs/>
              </w:rPr>
              <w:t>Fecha de firma</w:t>
            </w:r>
          </w:p>
        </w:tc>
      </w:tr>
    </w:tbl>
    <w:p w14:paraId="09B450C4" w14:textId="4D90D565" w:rsidR="0036255A" w:rsidRPr="006D1E7D" w:rsidRDefault="0036255A" w:rsidP="0036255A">
      <w:pPr>
        <w:rPr>
          <w:b/>
          <w:color w:val="0070C0"/>
        </w:rPr>
      </w:pPr>
      <w:r>
        <w:rPr>
          <w:b/>
          <w:color w:val="355D7E" w:themeColor="accent2" w:themeShade="80"/>
        </w:rPr>
        <w:t xml:space="preserve">ENVIAR JUNTO CON ESTE FORMATO </w:t>
      </w:r>
      <w:r w:rsidR="001B19AD">
        <w:rPr>
          <w:b/>
          <w:color w:val="355D7E" w:themeColor="accent2" w:themeShade="80"/>
        </w:rPr>
        <w:t>LOS DOCUMENTOS ESTIPULADOS EN LA CONVOCATORIA</w:t>
      </w:r>
      <w:r>
        <w:rPr>
          <w:b/>
          <w:color w:val="355D7E" w:themeColor="accent2" w:themeShade="80"/>
        </w:rPr>
        <w:t xml:space="preserve"> a </w:t>
      </w:r>
      <w:hyperlink r:id="rId7" w:history="1">
        <w:r w:rsidR="00B20BDB" w:rsidRPr="005244CD">
          <w:rPr>
            <w:rStyle w:val="Hipervnculo"/>
            <w:b/>
          </w:rPr>
          <w:t>posgradoarquitecturaunam@outlook.com</w:t>
        </w:r>
      </w:hyperlink>
      <w:r w:rsidR="00B20BDB">
        <w:rPr>
          <w:b/>
        </w:rPr>
        <w:t xml:space="preserve"> </w:t>
      </w:r>
    </w:p>
    <w:p w14:paraId="09CDB5EC" w14:textId="5CD59B51" w:rsidR="005C175A" w:rsidRPr="00163B26" w:rsidRDefault="005C175A" w:rsidP="0036255A">
      <w:pPr>
        <w:rPr>
          <w:b/>
          <w:color w:val="355D7E" w:themeColor="accent2" w:themeShade="80"/>
        </w:rPr>
      </w:pPr>
    </w:p>
    <w:sectPr w:rsidR="005C175A" w:rsidRPr="00163B26" w:rsidSect="00404702">
      <w:footerReference w:type="default" r:id="rId8"/>
      <w:headerReference w:type="first" r:id="rId9"/>
      <w:pgSz w:w="11906" w:h="16838" w:code="9"/>
      <w:pgMar w:top="1843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918" w14:textId="77777777" w:rsidR="00404702" w:rsidRDefault="00404702">
      <w:pPr>
        <w:spacing w:before="0" w:after="0"/>
      </w:pPr>
      <w:r>
        <w:separator/>
      </w:r>
    </w:p>
  </w:endnote>
  <w:endnote w:type="continuationSeparator" w:id="0">
    <w:p w14:paraId="5C88711A" w14:textId="77777777" w:rsidR="00404702" w:rsidRDefault="004047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0E0AB" w14:textId="77777777" w:rsidR="005C175A" w:rsidRDefault="005C175A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B19A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1D3E" w14:textId="77777777" w:rsidR="00404702" w:rsidRDefault="00404702">
      <w:pPr>
        <w:spacing w:before="0" w:after="0"/>
      </w:pPr>
      <w:r>
        <w:separator/>
      </w:r>
    </w:p>
  </w:footnote>
  <w:footnote w:type="continuationSeparator" w:id="0">
    <w:p w14:paraId="70FA2457" w14:textId="77777777" w:rsidR="00404702" w:rsidRDefault="004047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5B5" w14:textId="54A41C10" w:rsidR="00422A96" w:rsidRDefault="00422A96">
    <w:pPr>
      <w:pStyle w:val="Encabezado"/>
    </w:pPr>
    <w:r w:rsidRPr="00422A96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399070" wp14:editId="38799D08">
              <wp:simplePos x="0" y="0"/>
              <wp:positionH relativeFrom="column">
                <wp:posOffset>2522855</wp:posOffset>
              </wp:positionH>
              <wp:positionV relativeFrom="paragraph">
                <wp:posOffset>-120438</wp:posOffset>
              </wp:positionV>
              <wp:extent cx="4528820" cy="82550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85409" w14:textId="3F48D79F" w:rsidR="00422A96" w:rsidRPr="00912A0B" w:rsidRDefault="00912A0B" w:rsidP="00422A96">
                          <w:pPr>
                            <w:spacing w:after="0"/>
                            <w:jc w:val="center"/>
                            <w:rPr>
                              <w:rStyle w:val="Textoennegrita"/>
                              <w:color w:val="002060"/>
                              <w:sz w:val="36"/>
                              <w:szCs w:val="36"/>
                            </w:rPr>
                          </w:pPr>
                          <w:r w:rsidRPr="00912A0B">
                            <w:rPr>
                              <w:rStyle w:val="Textoennegrita"/>
                              <w:color w:val="002060"/>
                              <w:sz w:val="36"/>
                              <w:szCs w:val="36"/>
                            </w:rPr>
                            <w:t>MAESTRÍA EN ARQUITECTURA</w:t>
                          </w:r>
                        </w:p>
                        <w:p w14:paraId="6884BB1D" w14:textId="77777777" w:rsidR="00912A0B" w:rsidRPr="00912A0B" w:rsidRDefault="00912A0B" w:rsidP="00422A96">
                          <w:pPr>
                            <w:spacing w:after="0"/>
                            <w:jc w:val="center"/>
                            <w:rPr>
                              <w:rStyle w:val="Textoennegrita"/>
                              <w:color w:val="002060"/>
                            </w:rPr>
                          </w:pPr>
                        </w:p>
                        <w:p w14:paraId="4B4CA37A" w14:textId="70C9D4FC" w:rsidR="00422A96" w:rsidRPr="00912A0B" w:rsidRDefault="00422A96" w:rsidP="00912A0B">
                          <w:pPr>
                            <w:spacing w:after="0"/>
                            <w:ind w:left="-567"/>
                            <w:jc w:val="center"/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</w:pPr>
                          <w:r w:rsidRPr="00912A0B"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  <w:t xml:space="preserve">Formato: Reporte Académico PAEP </w:t>
                          </w:r>
                          <w:r w:rsidR="00A00B13"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  <w:t>202</w:t>
                          </w:r>
                          <w:r w:rsidR="00B20BDB"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990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8.65pt;margin-top:-9.5pt;width:356.6pt;height: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" stroked="f">
              <v:textbox>
                <w:txbxContent>
                  <w:p w14:paraId="27C85409" w14:textId="3F48D79F" w:rsidR="00422A96" w:rsidRPr="00912A0B" w:rsidRDefault="00912A0B" w:rsidP="00422A96">
                    <w:pPr>
                      <w:spacing w:after="0"/>
                      <w:jc w:val="center"/>
                      <w:rPr>
                        <w:rStyle w:val="Textoennegrita"/>
                        <w:color w:val="002060"/>
                        <w:sz w:val="36"/>
                        <w:szCs w:val="36"/>
                      </w:rPr>
                    </w:pPr>
                    <w:r w:rsidRPr="00912A0B">
                      <w:rPr>
                        <w:rStyle w:val="Textoennegrita"/>
                        <w:color w:val="002060"/>
                        <w:sz w:val="36"/>
                        <w:szCs w:val="36"/>
                      </w:rPr>
                      <w:t>MAESTRÍA EN ARQUITECTURA</w:t>
                    </w:r>
                  </w:p>
                  <w:p w14:paraId="6884BB1D" w14:textId="77777777" w:rsidR="00912A0B" w:rsidRPr="00912A0B" w:rsidRDefault="00912A0B" w:rsidP="00422A96">
                    <w:pPr>
                      <w:spacing w:after="0"/>
                      <w:jc w:val="center"/>
                      <w:rPr>
                        <w:rStyle w:val="Textoennegrita"/>
                        <w:color w:val="002060"/>
                      </w:rPr>
                    </w:pPr>
                  </w:p>
                  <w:p w14:paraId="4B4CA37A" w14:textId="70C9D4FC" w:rsidR="00422A96" w:rsidRPr="00912A0B" w:rsidRDefault="00422A96" w:rsidP="00912A0B">
                    <w:pPr>
                      <w:spacing w:after="0"/>
                      <w:ind w:left="-567"/>
                      <w:jc w:val="center"/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</w:pPr>
                    <w:r w:rsidRPr="00912A0B"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  <w:t xml:space="preserve">Formato: Reporte Académico PAEP </w:t>
                    </w:r>
                    <w:r w:rsidR="00A00B13"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  <w:t>202</w:t>
                    </w:r>
                    <w:r w:rsidR="00B20BDB"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2A9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B49A06" wp14:editId="3D57DB20">
          <wp:simplePos x="0" y="0"/>
          <wp:positionH relativeFrom="column">
            <wp:posOffset>558377</wp:posOffset>
          </wp:positionH>
          <wp:positionV relativeFrom="paragraph">
            <wp:posOffset>0</wp:posOffset>
          </wp:positionV>
          <wp:extent cx="1769110" cy="635635"/>
          <wp:effectExtent l="0" t="0" r="2540" b="0"/>
          <wp:wrapNone/>
          <wp:docPr id="12" name="Imagen 12" descr="C:\Users\escolar\Dropbox\Posgrado en Arquitectura\Logotipos\Logo posgrado arquitectura con 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olar\Dropbox\Posgrado en Arquitectura\Logotipos\Logo posgrado arquitectura con UN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99"/>
                  <a:stretch/>
                </pic:blipFill>
                <pic:spPr bwMode="auto">
                  <a:xfrm>
                    <a:off x="0" y="0"/>
                    <a:ext cx="17691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76"/>
    <w:rsid w:val="00035876"/>
    <w:rsid w:val="00075CBA"/>
    <w:rsid w:val="00101D55"/>
    <w:rsid w:val="00163B26"/>
    <w:rsid w:val="001B19AD"/>
    <w:rsid w:val="001B4A76"/>
    <w:rsid w:val="002640A9"/>
    <w:rsid w:val="002A0D11"/>
    <w:rsid w:val="002C17F5"/>
    <w:rsid w:val="003254F3"/>
    <w:rsid w:val="00360C58"/>
    <w:rsid w:val="0036255A"/>
    <w:rsid w:val="003C1909"/>
    <w:rsid w:val="00404702"/>
    <w:rsid w:val="00422A96"/>
    <w:rsid w:val="0044542A"/>
    <w:rsid w:val="004906DF"/>
    <w:rsid w:val="004F1DE0"/>
    <w:rsid w:val="00537A46"/>
    <w:rsid w:val="00561028"/>
    <w:rsid w:val="005C175A"/>
    <w:rsid w:val="00611CAA"/>
    <w:rsid w:val="006D1E7D"/>
    <w:rsid w:val="006D24C9"/>
    <w:rsid w:val="006E1920"/>
    <w:rsid w:val="0073288E"/>
    <w:rsid w:val="007523E7"/>
    <w:rsid w:val="007C3F38"/>
    <w:rsid w:val="0081751C"/>
    <w:rsid w:val="008A451F"/>
    <w:rsid w:val="008C4630"/>
    <w:rsid w:val="00912A0B"/>
    <w:rsid w:val="00930E01"/>
    <w:rsid w:val="00954CD4"/>
    <w:rsid w:val="00A00B13"/>
    <w:rsid w:val="00AE739E"/>
    <w:rsid w:val="00B13B1E"/>
    <w:rsid w:val="00B20BDB"/>
    <w:rsid w:val="00B35A4A"/>
    <w:rsid w:val="00BB3541"/>
    <w:rsid w:val="00C1553B"/>
    <w:rsid w:val="00CA0EC2"/>
    <w:rsid w:val="00CB6CFB"/>
    <w:rsid w:val="00CC2557"/>
    <w:rsid w:val="00D07751"/>
    <w:rsid w:val="00D673E1"/>
    <w:rsid w:val="00DD0896"/>
    <w:rsid w:val="00E723C3"/>
    <w:rsid w:val="00F017D8"/>
    <w:rsid w:val="00F25A5C"/>
    <w:rsid w:val="00F44908"/>
    <w:rsid w:val="00F47C23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42989"/>
  <w15:docId w15:val="{6450CA5B-B187-4854-992F-F11C365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C3"/>
    <w:rPr>
      <w:sz w:val="20"/>
    </w:rPr>
  </w:style>
  <w:style w:type="paragraph" w:styleId="Ttulo1">
    <w:name w:val="heading 1"/>
    <w:basedOn w:val="Normal"/>
    <w:link w:val="Ttulo1Car"/>
    <w:uiPriority w:val="2"/>
    <w:unhideWhenUsed/>
    <w:qFormat/>
    <w:rsid w:val="00E723C3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tulo2">
    <w:name w:val="heading 2"/>
    <w:basedOn w:val="Normal"/>
    <w:link w:val="Ttulo2C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E723C3"/>
    <w:rPr>
      <w:rFonts w:asciiTheme="majorHAnsi" w:eastAsiaTheme="majorEastAsia" w:hAnsiTheme="majorHAnsi" w:cstheme="majorBidi"/>
      <w:b/>
      <w:color w:val="0E5563" w:themeColor="accent5"/>
      <w:sz w:val="20"/>
      <w:szCs w:val="36"/>
    </w:rPr>
  </w:style>
  <w:style w:type="character" w:customStyle="1" w:styleId="Ttulo2Car">
    <w:name w:val="Título 2 Car"/>
    <w:basedOn w:val="Fuentedeprrafopredeter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customStyle="1" w:styleId="Tablaconcuadrcula1clara-nfasis61">
    <w:name w:val="Tabla con cuadrícula 1 clara - Énfasis 61"/>
    <w:basedOn w:val="Tab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B85A22" w:themeColor="accent1" w:themeShade="BF"/>
      <w:sz w:val="18"/>
      <w:szCs w:val="18"/>
    </w:rPr>
  </w:style>
  <w:style w:type="paragraph" w:customStyle="1" w:styleId="Textoalineadoaladerecha">
    <w:name w:val="Texto alineado a la derech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Textoennegrita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ar">
    <w:name w:val="Título 3 Car"/>
    <w:basedOn w:val="Fuentedeprrafopredeter"/>
    <w:link w:val="Ttulo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ar">
    <w:name w:val="Título 9 Car"/>
    <w:basedOn w:val="Fuentedeprrafopredeter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aconcuadrcula">
    <w:name w:val="Table Grid"/>
    <w:basedOn w:val="Tabla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3F38"/>
    <w:pPr>
      <w:spacing w:before="0" w:after="0"/>
    </w:pPr>
    <w:rPr>
      <w:rFonts w:eastAsiaTheme="minorHAnsi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F38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C3F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6255A"/>
    <w:rPr>
      <w:color w:val="F7B61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9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90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2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gradoarquitecturaunam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\AppData\Local\Packages\Microsoft.Office.Desktop_8wekyb3d8bbwe\LocalCache\Roaming\Microsoft\Templates\Formulario%20de%20informe%20de%20gastos%20de%20viaj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EB2DB0A57449BA94AC36752CC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6CE9-F34F-4AFB-95B6-CAE08383ED05}"/>
      </w:docPartPr>
      <w:docPartBody>
        <w:p w:rsidR="0081753F" w:rsidRDefault="00274F7C" w:rsidP="00274F7C">
          <w:pPr>
            <w:pStyle w:val="3BCEB2DB0A57449BA94AC36752CC66E7"/>
          </w:pPr>
          <w:r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F7C"/>
    <w:rsid w:val="00274F7C"/>
    <w:rsid w:val="00745AD0"/>
    <w:rsid w:val="007B55D0"/>
    <w:rsid w:val="0081753F"/>
    <w:rsid w:val="00987301"/>
    <w:rsid w:val="00DB522B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A02B93" w:themeColor="accent5"/>
      <w:sz w:val="21"/>
      <w:szCs w:val="3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b/>
      <w:color w:val="A02B93" w:themeColor="accent5"/>
      <w:sz w:val="21"/>
      <w:szCs w:val="36"/>
      <w:lang w:val="es-ES" w:eastAsia="ja-JP"/>
    </w:rPr>
  </w:style>
  <w:style w:type="character" w:styleId="Textoennegrita">
    <w:name w:val="Strong"/>
    <w:uiPriority w:val="5"/>
    <w:unhideWhenUsed/>
    <w:qFormat/>
    <w:rPr>
      <w:b/>
      <w:color w:val="80340D" w:themeColor="accent2" w:themeShade="80"/>
    </w:rPr>
  </w:style>
  <w:style w:type="paragraph" w:customStyle="1" w:styleId="3BCEB2DB0A57449BA94AC36752CC66E7">
    <w:name w:val="3BCEB2DB0A57449BA94AC36752CC66E7"/>
    <w:rsid w:val="0027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13A72CF-BEEB-4C1A-B7A2-264B106D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informe de gastos de viajes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Ramiro</dc:creator>
  <cp:keywords/>
  <dc:description/>
  <cp:lastModifiedBy>Posgrado en Arquitectura UNAM</cp:lastModifiedBy>
  <cp:revision>10</cp:revision>
  <dcterms:created xsi:type="dcterms:W3CDTF">2020-08-05T02:24:00Z</dcterms:created>
  <dcterms:modified xsi:type="dcterms:W3CDTF">2024-03-06T02:48:00Z</dcterms:modified>
</cp:coreProperties>
</file>